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6D51" w14:textId="77777777" w:rsidR="005D4C48" w:rsidRPr="00413616" w:rsidRDefault="005D4C48" w:rsidP="005D4C48">
      <w:pPr>
        <w:spacing w:after="0" w:line="240" w:lineRule="auto"/>
        <w:ind w:hanging="11"/>
        <w:jc w:val="center"/>
        <w:rPr>
          <w:rFonts w:ascii="Times New Roman" w:eastAsia="PMingLiU" w:hAnsi="Times New Roman" w:cs="Times New Roman"/>
          <w:b/>
          <w:sz w:val="24"/>
          <w:szCs w:val="20"/>
          <w:u w:val="single"/>
        </w:rPr>
      </w:pPr>
    </w:p>
    <w:tbl>
      <w:tblPr>
        <w:tblStyle w:val="TableGrid"/>
        <w:tblW w:w="55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043"/>
        <w:gridCol w:w="955"/>
      </w:tblGrid>
      <w:tr w:rsidR="005D4C48" w14:paraId="5D5B6646" w14:textId="77777777" w:rsidTr="00AE02FC">
        <w:tc>
          <w:tcPr>
            <w:tcW w:w="958" w:type="pct"/>
            <w:vMerge w:val="restart"/>
          </w:tcPr>
          <w:p w14:paraId="540FB117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  <w:r>
              <w:rPr>
                <w:rFonts w:ascii="Times New Roman" w:eastAsia="PMingLiU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54F0F4BF" wp14:editId="3AEA1941">
                  <wp:extent cx="1094400" cy="110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11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pct"/>
          </w:tcPr>
          <w:p w14:paraId="79099213" w14:textId="77777777" w:rsidR="00EA5F3E" w:rsidRPr="00FE68F7" w:rsidRDefault="00EA5F3E" w:rsidP="005D4C48">
            <w:pPr>
              <w:jc w:val="center"/>
              <w:rPr>
                <w:rFonts w:ascii="Times New Roman" w:eastAsia="PMingLiU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</w:rPr>
              <w:t>The Hong Kong Neurosurgical Society Limited</w:t>
            </w:r>
          </w:p>
          <w:p w14:paraId="7F35D11E" w14:textId="77777777" w:rsidR="005D4C48" w:rsidRPr="00FE68F7" w:rsidRDefault="005D2B45" w:rsidP="005D4C48">
            <w:pPr>
              <w:jc w:val="center"/>
              <w:rPr>
                <w:rFonts w:ascii="Times New Roman" w:eastAsia="PMingLiU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</w:rPr>
              <w:t xml:space="preserve">&amp; </w:t>
            </w:r>
            <w:r w:rsidR="005D4C48" w:rsidRPr="00FE68F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Hong Kong Neurosurgical Society</w:t>
            </w:r>
          </w:p>
          <w:p w14:paraId="4EA47398" w14:textId="77777777" w:rsidR="005D4C48" w:rsidRPr="00FE68F7" w:rsidRDefault="005D4C48" w:rsidP="005D4C48">
            <w:pPr>
              <w:jc w:val="center"/>
              <w:rPr>
                <w:rFonts w:ascii="Times New Roman" w:eastAsia="PMingLiU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2</w:t>
            </w:r>
            <w:r w:rsidR="002C763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8</w:t>
            </w: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vertAlign w:val="superscript"/>
              </w:rPr>
              <w:t>th</w:t>
            </w: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FE68F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Annual Scientific Meeting</w:t>
            </w:r>
          </w:p>
          <w:p w14:paraId="15F36643" w14:textId="77777777" w:rsidR="005D4C48" w:rsidRPr="005D4C48" w:rsidRDefault="002C7637" w:rsidP="002C7637">
            <w:pPr>
              <w:keepNext/>
              <w:jc w:val="center"/>
              <w:outlineLvl w:val="0"/>
              <w:rPr>
                <w:rFonts w:ascii="Times New Roman" w:eastAsia="PMingLiU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26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</w:rPr>
              <w:t xml:space="preserve"> &amp; </w:t>
            </w: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27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November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="005D4C48" w:rsidRPr="00FE68F7"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20</w:t>
            </w:r>
            <w:r w:rsidR="000852B8"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489" w:type="pct"/>
          </w:tcPr>
          <w:p w14:paraId="35A6DC3A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5D4C48" w14:paraId="0EFD5E02" w14:textId="77777777" w:rsidTr="00AE02FC">
        <w:tc>
          <w:tcPr>
            <w:tcW w:w="958" w:type="pct"/>
            <w:vMerge/>
          </w:tcPr>
          <w:p w14:paraId="166F7708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3553" w:type="pct"/>
          </w:tcPr>
          <w:p w14:paraId="4D361B16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489" w:type="pct"/>
          </w:tcPr>
          <w:p w14:paraId="2FBA0923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</w:tbl>
    <w:p w14:paraId="290C217C" w14:textId="77777777" w:rsidR="005D4C48" w:rsidRPr="004450C4" w:rsidRDefault="005D4C48" w:rsidP="005D4C48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sz w:val="36"/>
          <w:szCs w:val="20"/>
        </w:rPr>
      </w:pPr>
      <w:r w:rsidRPr="004450C4">
        <w:rPr>
          <w:rFonts w:ascii="Times New Roman" w:eastAsia="PMingLiU" w:hAnsi="Times New Roman" w:cs="Times New Roman"/>
          <w:b/>
          <w:i/>
          <w:sz w:val="36"/>
          <w:szCs w:val="20"/>
        </w:rPr>
        <w:t>ABSTRACT FORM</w:t>
      </w:r>
    </w:p>
    <w:p w14:paraId="516D52B6" w14:textId="77777777" w:rsidR="005D4C48" w:rsidRDefault="005D4C48" w:rsidP="005D4C48">
      <w:pPr>
        <w:spacing w:after="0" w:line="240" w:lineRule="auto"/>
        <w:rPr>
          <w:rFonts w:ascii="Times New Roman" w:eastAsia="PMingLiU" w:hAnsi="Times New Roman" w:cs="Times New Roman"/>
          <w:sz w:val="24"/>
          <w:szCs w:val="20"/>
        </w:rPr>
      </w:pPr>
    </w:p>
    <w:p w14:paraId="6A0AE097" w14:textId="77777777" w:rsidR="00413616" w:rsidRPr="00413616" w:rsidRDefault="00413616" w:rsidP="005D4C48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0"/>
        </w:rPr>
      </w:pPr>
      <w:r w:rsidRPr="00413616">
        <w:rPr>
          <w:rFonts w:ascii="Times New Roman" w:eastAsia="PMingLiU" w:hAnsi="Times New Roman" w:cs="Times New Roman"/>
          <w:sz w:val="24"/>
          <w:szCs w:val="20"/>
        </w:rPr>
        <w:t xml:space="preserve">Abstract submission deadline: </w:t>
      </w:r>
      <w:r w:rsidR="00440B46">
        <w:rPr>
          <w:rFonts w:ascii="Times New Roman" w:eastAsia="PMingLiU" w:hAnsi="Times New Roman" w:cs="Times New Roman"/>
          <w:sz w:val="24"/>
          <w:szCs w:val="20"/>
        </w:rPr>
        <w:t>1</w:t>
      </w:r>
      <w:r w:rsidR="002C7637">
        <w:rPr>
          <w:rFonts w:ascii="Times New Roman" w:eastAsia="PMingLiU" w:hAnsi="Times New Roman" w:cs="Times New Roman"/>
          <w:sz w:val="24"/>
          <w:szCs w:val="20"/>
        </w:rPr>
        <w:t>0</w:t>
      </w:r>
      <w:r w:rsidR="00E138BC" w:rsidRPr="00E138BC">
        <w:rPr>
          <w:rFonts w:ascii="Times New Roman" w:eastAsia="PMingLiU" w:hAnsi="Times New Roman" w:cs="Times New Roman" w:hint="eastAsia"/>
          <w:sz w:val="24"/>
          <w:szCs w:val="20"/>
          <w:vertAlign w:val="superscript"/>
        </w:rPr>
        <w:t>th</w:t>
      </w:r>
      <w:r w:rsidR="00E138BC">
        <w:rPr>
          <w:rFonts w:ascii="Times New Roman" w:eastAsia="PMingLiU" w:hAnsi="Times New Roman" w:cs="Times New Roman" w:hint="eastAsia"/>
          <w:sz w:val="24"/>
          <w:szCs w:val="20"/>
        </w:rPr>
        <w:t xml:space="preserve"> </w:t>
      </w:r>
      <w:r w:rsidRPr="00413616">
        <w:rPr>
          <w:rFonts w:ascii="Times New Roman" w:eastAsia="PMingLiU" w:hAnsi="Times New Roman" w:cs="Times New Roman"/>
          <w:sz w:val="24"/>
          <w:szCs w:val="20"/>
        </w:rPr>
        <w:t>September 20</w:t>
      </w:r>
      <w:r w:rsidR="000852B8">
        <w:rPr>
          <w:rFonts w:ascii="Times New Roman" w:eastAsia="PMingLiU" w:hAnsi="Times New Roman" w:cs="Times New Roman"/>
          <w:sz w:val="24"/>
          <w:szCs w:val="20"/>
        </w:rPr>
        <w:t>2</w:t>
      </w:r>
      <w:r w:rsidR="002C7637">
        <w:rPr>
          <w:rFonts w:ascii="Times New Roman" w:eastAsia="PMingLiU" w:hAnsi="Times New Roman" w:cs="Times New Roman"/>
          <w:sz w:val="24"/>
          <w:szCs w:val="20"/>
        </w:rPr>
        <w:t>1</w:t>
      </w:r>
    </w:p>
    <w:p w14:paraId="3E56DDD8" w14:textId="77777777" w:rsidR="00413616" w:rsidRPr="00413616" w:rsidRDefault="00413616" w:rsidP="005D4C48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0"/>
        </w:rPr>
      </w:pPr>
      <w:r w:rsidRPr="00413616">
        <w:rPr>
          <w:rFonts w:ascii="Times New Roman" w:eastAsia="PMingLiU" w:hAnsi="Times New Roman" w:cs="Times New Roman"/>
          <w:sz w:val="24"/>
          <w:szCs w:val="20"/>
        </w:rPr>
        <w:t>Please submit your abstract by e-mail</w:t>
      </w:r>
      <w:r w:rsidR="00475704">
        <w:rPr>
          <w:rFonts w:ascii="Times New Roman" w:eastAsia="PMingLiU" w:hAnsi="Times New Roman" w:cs="Times New Roman"/>
          <w:sz w:val="24"/>
          <w:szCs w:val="20"/>
        </w:rPr>
        <w:t xml:space="preserve"> to </w:t>
      </w:r>
      <w:hyperlink r:id="rId7" w:history="1">
        <w:r w:rsidR="00475704" w:rsidRPr="00413616">
          <w:rPr>
            <w:rFonts w:ascii="Times New Roman" w:eastAsia="PMingLiU" w:hAnsi="Times New Roman" w:cs="Times New Roman" w:hint="eastAsia"/>
            <w:color w:val="0000FF"/>
            <w:sz w:val="24"/>
            <w:szCs w:val="20"/>
            <w:u w:val="single"/>
          </w:rPr>
          <w:t>hoht</w:t>
        </w:r>
        <w:r w:rsidR="00475704" w:rsidRPr="00413616">
          <w:rPr>
            <w:rFonts w:ascii="Times New Roman" w:eastAsia="PMingLiU" w:hAnsi="Times New Roman" w:cs="Times New Roman"/>
            <w:color w:val="0000FF"/>
            <w:sz w:val="24"/>
            <w:szCs w:val="20"/>
            <w:u w:val="single"/>
          </w:rPr>
          <w:t>@ha.org.hk</w:t>
        </w:r>
      </w:hyperlink>
      <w:r w:rsidR="0071291C">
        <w:rPr>
          <w:rFonts w:ascii="Times New Roman" w:eastAsia="PMingLiU" w:hAnsi="Times New Roman" w:cs="Times New Roman"/>
          <w:sz w:val="24"/>
          <w:szCs w:val="20"/>
        </w:rPr>
        <w:t xml:space="preserve"> using the format as in the sample.</w:t>
      </w:r>
    </w:p>
    <w:p w14:paraId="25896AE8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23D70C0B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0BF5B999" w14:textId="77777777" w:rsidR="00413616" w:rsidRPr="00413616" w:rsidRDefault="00413616" w:rsidP="0041361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0"/>
        </w:rPr>
      </w:pPr>
      <w:r w:rsidRPr="00413616">
        <w:rPr>
          <w:rFonts w:ascii="Times New Roman" w:eastAsia="PMingLiU" w:hAnsi="Times New Roman" w:cs="Times New Roman"/>
          <w:b/>
          <w:sz w:val="24"/>
          <w:szCs w:val="20"/>
        </w:rPr>
        <w:t>&lt;PRESENTING AUTHOR&gt;</w:t>
      </w:r>
    </w:p>
    <w:p w14:paraId="6CDDCD83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18"/>
          <w:szCs w:val="20"/>
        </w:rPr>
      </w:pPr>
    </w:p>
    <w:p w14:paraId="14221DDE" w14:textId="0A3C3FB6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41D1E">
        <w:rPr>
          <w:rFonts w:ascii="Times New Roman" w:eastAsia="PMingLiU" w:hAnsi="Times New Roman" w:cs="Times New Roman"/>
          <w:b/>
          <w:sz w:val="24"/>
          <w:szCs w:val="24"/>
        </w:rPr>
        <w:t xml:space="preserve">Title (tick) : </w:t>
      </w:r>
      <w:r w:rsidRPr="00413616">
        <w:rPr>
          <w:rFonts w:ascii="Times New Roman" w:eastAsia="PMingLiU" w:hAnsi="Times New Roman" w:cs="Times New Roman"/>
          <w:sz w:val="24"/>
          <w:szCs w:val="24"/>
        </w:rPr>
        <w:t xml:space="preserve"> 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Mr.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   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Ms.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 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F86AB2">
        <w:rPr>
          <w:rFonts w:ascii="Hiragino Mincho Pro W3" w:eastAsia="Hiragino Mincho Pro W3" w:hAnsi="Hiragino Mincho Pro W3" w:cs="Times New Roman" w:hint="eastAsia"/>
          <w:sz w:val="28"/>
          <w:szCs w:val="28"/>
        </w:rPr>
        <w:t>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D</w:t>
      </w:r>
      <w:r w:rsidRPr="00FE68F7">
        <w:rPr>
          <w:rFonts w:ascii="Times New Roman" w:eastAsia="PMingLiU" w:hAnsi="Times New Roman" w:cs="Times New Roman"/>
          <w:sz w:val="28"/>
          <w:szCs w:val="28"/>
        </w:rPr>
        <w:t>r.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 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Prof./Associate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P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rof.     </w:t>
      </w:r>
    </w:p>
    <w:p w14:paraId="7BE08A1D" w14:textId="77777777" w:rsid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701F6AC6" w14:textId="77777777" w:rsidR="00732CF7" w:rsidRPr="00413616" w:rsidRDefault="00732CF7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1293"/>
        <w:gridCol w:w="1469"/>
        <w:gridCol w:w="3879"/>
      </w:tblGrid>
      <w:tr w:rsidR="00413616" w:rsidRPr="00413616" w14:paraId="428641C2" w14:textId="77777777" w:rsidTr="00732CF7">
        <w:tc>
          <w:tcPr>
            <w:tcW w:w="2229" w:type="pct"/>
            <w:gridSpan w:val="2"/>
            <w:tcBorders>
              <w:top w:val="nil"/>
              <w:bottom w:val="nil"/>
            </w:tcBorders>
          </w:tcPr>
          <w:p w14:paraId="00503208" w14:textId="2FB54A75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Surname :</w:t>
            </w:r>
            <w:r w:rsidR="00F86AB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Chan</w:t>
            </w:r>
            <w:proofErr w:type="gramEnd"/>
          </w:p>
        </w:tc>
        <w:tc>
          <w:tcPr>
            <w:tcW w:w="2771" w:type="pct"/>
            <w:gridSpan w:val="2"/>
            <w:tcBorders>
              <w:top w:val="nil"/>
              <w:bottom w:val="nil"/>
            </w:tcBorders>
          </w:tcPr>
          <w:p w14:paraId="1F9C1960" w14:textId="3891099A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Given Name(s</w:t>
            </w:r>
            <w:proofErr w:type="gramStart"/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) :</w:t>
            </w:r>
            <w:r w:rsidR="00F86AB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Nok</w:t>
            </w:r>
            <w:proofErr w:type="gramEnd"/>
            <w:r w:rsidR="00F86AB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Lun</w:t>
            </w:r>
          </w:p>
        </w:tc>
      </w:tr>
      <w:tr w:rsidR="00413616" w:rsidRPr="00413616" w14:paraId="76C97BFD" w14:textId="77777777" w:rsidTr="00732CF7">
        <w:tc>
          <w:tcPr>
            <w:tcW w:w="22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57516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99D05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54A5DB59" w14:textId="77777777" w:rsidTr="00732CF7"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2AA69B70" w14:textId="723D84B7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 w:hint="eastAsia"/>
                <w:b/>
                <w:sz w:val="24"/>
                <w:szCs w:val="20"/>
              </w:rPr>
              <w:t>Department</w:t>
            </w: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:</w:t>
            </w:r>
            <w:r w:rsidR="00F86AB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Neurosurgery</w:t>
            </w:r>
            <w:proofErr w:type="gramEnd"/>
          </w:p>
        </w:tc>
      </w:tr>
      <w:tr w:rsidR="00413616" w:rsidRPr="00413616" w14:paraId="3824AF4B" w14:textId="77777777" w:rsidTr="00732CF7">
        <w:tc>
          <w:tcPr>
            <w:tcW w:w="2229" w:type="pct"/>
            <w:gridSpan w:val="2"/>
            <w:tcBorders>
              <w:left w:val="nil"/>
              <w:bottom w:val="nil"/>
              <w:right w:val="nil"/>
            </w:tcBorders>
          </w:tcPr>
          <w:p w14:paraId="79DCBFFE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E6B3C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4126C092" w14:textId="77777777" w:rsidTr="00732CF7">
        <w:trPr>
          <w:trHeight w:val="253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7265A98F" w14:textId="3095EE4E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Institution :</w:t>
            </w:r>
            <w:r w:rsidR="00F86AB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Queen</w:t>
            </w:r>
            <w:proofErr w:type="gramEnd"/>
            <w:r w:rsidR="00F86AB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Elizabeth Hospital</w:t>
            </w:r>
          </w:p>
        </w:tc>
      </w:tr>
      <w:tr w:rsidR="00413616" w:rsidRPr="00413616" w14:paraId="0A638AF8" w14:textId="77777777" w:rsidTr="00732CF7">
        <w:tc>
          <w:tcPr>
            <w:tcW w:w="2229" w:type="pct"/>
            <w:gridSpan w:val="2"/>
            <w:tcBorders>
              <w:left w:val="nil"/>
              <w:bottom w:val="nil"/>
              <w:right w:val="nil"/>
            </w:tcBorders>
          </w:tcPr>
          <w:p w14:paraId="06B670FE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96C7C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43ADC3D5" w14:textId="77777777" w:rsidTr="00732CF7">
        <w:trPr>
          <w:cantSplit/>
        </w:trPr>
        <w:tc>
          <w:tcPr>
            <w:tcW w:w="1559" w:type="pct"/>
            <w:tcBorders>
              <w:top w:val="nil"/>
            </w:tcBorders>
          </w:tcPr>
          <w:p w14:paraId="27D70F3B" w14:textId="4C48D920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Telephone: </w:t>
            </w:r>
            <w:r w:rsidR="00F86AB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64962499</w:t>
            </w:r>
          </w:p>
        </w:tc>
        <w:tc>
          <w:tcPr>
            <w:tcW w:w="1431" w:type="pct"/>
            <w:gridSpan w:val="2"/>
            <w:tcBorders>
              <w:top w:val="nil"/>
            </w:tcBorders>
          </w:tcPr>
          <w:p w14:paraId="00701AB0" w14:textId="38710D45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Fax :</w:t>
            </w:r>
            <w:proofErr w:type="gramEnd"/>
            <w:r w:rsidR="00F86AB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NA</w:t>
            </w:r>
          </w:p>
        </w:tc>
        <w:tc>
          <w:tcPr>
            <w:tcW w:w="2009" w:type="pct"/>
            <w:tcBorders>
              <w:top w:val="nil"/>
            </w:tcBorders>
          </w:tcPr>
          <w:p w14:paraId="67BC73A7" w14:textId="4CECC8C3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 w:hint="eastAsia"/>
                <w:b/>
                <w:sz w:val="24"/>
                <w:szCs w:val="20"/>
              </w:rPr>
              <w:t>E-mail :</w:t>
            </w:r>
            <w:proofErr w:type="gramEnd"/>
            <w:r w:rsidRPr="00641D1E">
              <w:rPr>
                <w:rFonts w:ascii="Times New Roman" w:eastAsia="PMingLiU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="00F86AB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channoklun1203@gmail.com</w:t>
            </w:r>
          </w:p>
        </w:tc>
      </w:tr>
    </w:tbl>
    <w:p w14:paraId="7C3E9279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078632D5" w14:textId="361004F1" w:rsidR="00413616" w:rsidRPr="00613057" w:rsidRDefault="00413616" w:rsidP="00413616">
      <w:pPr>
        <w:tabs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b/>
          <w:sz w:val="24"/>
          <w:szCs w:val="24"/>
        </w:rPr>
        <w:t xml:space="preserve">Status :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F86AB2">
        <w:rPr>
          <w:rFonts w:ascii="Hiragino Mincho Pro W3" w:eastAsia="Hiragino Mincho Pro W3" w:hAnsi="Hiragino Mincho Pro W3" w:cs="Times New Roman" w:hint="eastAsia"/>
          <w:sz w:val="28"/>
          <w:szCs w:val="28"/>
        </w:rPr>
        <w:t></w:t>
      </w:r>
      <w:r w:rsidR="00F86AB2"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Member         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9D14FF"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Affiliate Member </w:t>
      </w:r>
    </w:p>
    <w:p w14:paraId="4258C70E" w14:textId="77777777" w:rsidR="00413616" w:rsidRPr="00613057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 Non-member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  <w:t xml:space="preserve">( </w:t>
      </w:r>
      <w:r w:rsidRPr="00613057">
        <w:rPr>
          <w:rFonts w:ascii="Times New Roman" w:eastAsia="PMingLiU" w:hAnsi="Times New Roman" w:cs="Times New Roman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Doctor /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Nurse /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Research Assistant / </w:t>
      </w:r>
    </w:p>
    <w:p w14:paraId="62D94E55" w14:textId="77777777" w:rsidR="00413616" w:rsidRPr="00613057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613057">
        <w:rPr>
          <w:rFonts w:ascii="Times New Roman" w:eastAsia="PMingLiU" w:hAnsi="Times New Roman" w:cs="Times New Roman" w:hint="eastAsia"/>
          <w:sz w:val="28"/>
          <w:szCs w:val="28"/>
        </w:rPr>
        <w:tab/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Medical </w:t>
      </w:r>
      <w:r w:rsidR="009C4015" w:rsidRPr="00613057">
        <w:rPr>
          <w:rFonts w:ascii="Times New Roman" w:eastAsia="PMingLiU" w:hAnsi="Times New Roman" w:cs="Times New Roman"/>
          <w:sz w:val="28"/>
          <w:szCs w:val="28"/>
        </w:rPr>
        <w:t>Student)</w:t>
      </w:r>
    </w:p>
    <w:p w14:paraId="459F0272" w14:textId="77777777" w:rsidR="00413616" w:rsidRPr="00613057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 Others  ________________________________</w:t>
      </w:r>
    </w:p>
    <w:p w14:paraId="002DBB04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0"/>
        </w:rPr>
      </w:pPr>
    </w:p>
    <w:p w14:paraId="756C35A2" w14:textId="77777777" w:rsidR="00413616" w:rsidRPr="00641D1E" w:rsidRDefault="00413616" w:rsidP="00413616">
      <w:pPr>
        <w:spacing w:after="0" w:line="360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641D1E">
        <w:rPr>
          <w:rFonts w:ascii="Times New Roman" w:eastAsia="PMingLiU" w:hAnsi="Times New Roman" w:cs="Times New Roman" w:hint="eastAsia"/>
          <w:b/>
          <w:sz w:val="24"/>
          <w:szCs w:val="24"/>
        </w:rPr>
        <w:t>Form of presentation desired:</w:t>
      </w:r>
    </w:p>
    <w:p w14:paraId="535275FF" w14:textId="77777777" w:rsidR="00413616" w:rsidRPr="00613057" w:rsidRDefault="00413616" w:rsidP="00413616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Oral presentation   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</w:p>
    <w:p w14:paraId="1D85A050" w14:textId="77777777" w:rsidR="00413616" w:rsidRPr="00613057" w:rsidRDefault="00413616" w:rsidP="00413616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Poster presentation    </w:t>
      </w:r>
    </w:p>
    <w:p w14:paraId="2A63ED63" w14:textId="77777777" w:rsidR="00413616" w:rsidRPr="00613057" w:rsidRDefault="00413616" w:rsidP="00413616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Either Oral or Poster presentation</w:t>
      </w:r>
    </w:p>
    <w:p w14:paraId="5696BE03" w14:textId="24F9A70F" w:rsidR="00413616" w:rsidRPr="00613057" w:rsidRDefault="00F86AB2" w:rsidP="00413616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Hiragino Mincho Pro W3" w:eastAsia="Hiragino Mincho Pro W3" w:hAnsi="Hiragino Mincho Pro W3" w:cs="Times New Roman" w:hint="eastAsia"/>
          <w:sz w:val="28"/>
          <w:szCs w:val="28"/>
        </w:rPr>
        <w:t>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9D14FF" w:rsidRPr="00613057">
        <w:rPr>
          <w:rFonts w:ascii="Times New Roman" w:eastAsia="PMingLiU" w:hAnsi="Times New Roman" w:cs="Times New Roman" w:hint="eastAsia"/>
          <w:sz w:val="28"/>
          <w:szCs w:val="28"/>
        </w:rPr>
        <w:t>Video presentation (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submit </w:t>
      </w:r>
      <w:r w:rsidR="009D14FF" w:rsidRPr="00613057">
        <w:rPr>
          <w:rFonts w:ascii="Times New Roman" w:eastAsia="PMingLiU" w:hAnsi="Times New Roman" w:cs="Times New Roman" w:hint="eastAsia"/>
          <w:sz w:val="28"/>
          <w:szCs w:val="28"/>
        </w:rPr>
        <w:t>an abstract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with a video (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sym w:font="Symbol" w:char="F0A3"/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3 minutes</w:t>
      </w:r>
      <w:r w:rsidR="009D14FF" w:rsidRPr="00613057">
        <w:rPr>
          <w:rFonts w:ascii="Times New Roman" w:eastAsia="PMingLiU" w:hAnsi="Times New Roman" w:cs="Times New Roman" w:hint="eastAsia"/>
          <w:sz w:val="28"/>
          <w:szCs w:val="28"/>
        </w:rPr>
        <w:t>)</w:t>
      </w:r>
      <w:r w:rsidR="00613057" w:rsidRPr="00613057">
        <w:rPr>
          <w:rFonts w:ascii="Times New Roman" w:eastAsia="PMingLiU" w:hAnsi="Times New Roman" w:cs="Times New Roman" w:hint="eastAsia"/>
          <w:sz w:val="28"/>
          <w:szCs w:val="28"/>
        </w:rPr>
        <w:t>)</w:t>
      </w:r>
      <w:r w:rsidR="009D14FF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9D14FF"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</w:p>
    <w:p w14:paraId="70046B21" w14:textId="77777777" w:rsidR="00732CF7" w:rsidRDefault="00732CF7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748EBC5C" w14:textId="77777777" w:rsidR="009D14FF" w:rsidRPr="00E138BC" w:rsidRDefault="009D14FF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22DCFA81" w14:textId="77777777" w:rsidR="009D14FF" w:rsidRPr="009D14FF" w:rsidRDefault="009D14FF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1282DBB1" w14:textId="6EA4C5C5" w:rsidR="00413616" w:rsidRPr="00641D1E" w:rsidRDefault="00413616" w:rsidP="00732CF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41D1E">
        <w:rPr>
          <w:rFonts w:ascii="Times New Roman" w:eastAsia="PMingLiU" w:hAnsi="Times New Roman" w:cs="Times New Roman"/>
          <w:b/>
          <w:sz w:val="24"/>
          <w:szCs w:val="24"/>
        </w:rPr>
        <w:t>Date:</w:t>
      </w:r>
      <w:r w:rsidRPr="00641D1E">
        <w:rPr>
          <w:rFonts w:ascii="Times New Roman" w:eastAsia="PMingLiU" w:hAnsi="Times New Roman" w:cs="Times New Roman"/>
          <w:sz w:val="24"/>
          <w:szCs w:val="24"/>
        </w:rPr>
        <w:t xml:space="preserve"> ___</w:t>
      </w:r>
      <w:r w:rsidR="00F86AB2">
        <w:rPr>
          <w:rFonts w:ascii="Times New Roman" w:eastAsia="PMingLiU" w:hAnsi="Times New Roman" w:cs="Times New Roman"/>
          <w:sz w:val="24"/>
          <w:szCs w:val="24"/>
        </w:rPr>
        <w:t>24/9/2021</w:t>
      </w:r>
      <w:r w:rsidRPr="00641D1E">
        <w:rPr>
          <w:rFonts w:ascii="Times New Roman" w:eastAsia="PMingLiU" w:hAnsi="Times New Roman" w:cs="Times New Roman"/>
          <w:sz w:val="24"/>
          <w:szCs w:val="24"/>
        </w:rPr>
        <w:t>_____________________</w:t>
      </w:r>
    </w:p>
    <w:p w14:paraId="4132CAF3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  <w:lang w:val="en-AU"/>
        </w:rPr>
      </w:pPr>
    </w:p>
    <w:p w14:paraId="54A0A837" w14:textId="77777777" w:rsidR="00413616" w:rsidRDefault="00413616">
      <w:pPr>
        <w:rPr>
          <w:rFonts w:ascii="Times New Roman" w:hAnsi="Times New Roman" w:cs="Times New Roman"/>
          <w:b/>
          <w:color w:val="FF0000"/>
          <w:sz w:val="20"/>
          <w:highlight w:val="yellow"/>
        </w:rPr>
      </w:pPr>
      <w:r>
        <w:rPr>
          <w:rFonts w:ascii="Times New Roman" w:hAnsi="Times New Roman" w:cs="Times New Roman"/>
          <w:b/>
          <w:color w:val="FF0000"/>
          <w:sz w:val="20"/>
          <w:highlight w:val="yellow"/>
        </w:rPr>
        <w:br w:type="page"/>
      </w:r>
    </w:p>
    <w:p w14:paraId="32621AF3" w14:textId="0F209969" w:rsidR="0071291C" w:rsidRPr="0071291C" w:rsidRDefault="0071291C" w:rsidP="00475704">
      <w:pPr>
        <w:spacing w:line="240" w:lineRule="auto"/>
        <w:rPr>
          <w:rFonts w:ascii="Times New Roman" w:hAnsi="Times New Roman" w:cs="Times New Roman"/>
          <w:b/>
          <w:color w:val="FF0000"/>
          <w:sz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7"/>
      </w:tblGrid>
      <w:tr w:rsidR="00475704" w14:paraId="74D1787E" w14:textId="77777777" w:rsidTr="002569C3">
        <w:tc>
          <w:tcPr>
            <w:tcW w:w="9083" w:type="dxa"/>
            <w:shd w:val="clear" w:color="auto" w:fill="F2F2F2" w:themeFill="background1" w:themeFillShade="F2"/>
          </w:tcPr>
          <w:p w14:paraId="78B0B55D" w14:textId="77777777" w:rsidR="00475704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  <w:p w14:paraId="2E2AAFDD" w14:textId="5839B327" w:rsidR="00475704" w:rsidRPr="00475704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Title:</w:t>
            </w:r>
            <w:r w:rsidR="00951E3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726B4">
              <w:rPr>
                <w:rFonts w:ascii="Times New Roman" w:hAnsi="Times New Roman" w:cs="Times New Roman"/>
                <w:b/>
                <w:sz w:val="20"/>
              </w:rPr>
              <w:t>Spinal arterio-venous malformation – intra-operative Indocyanine Green Angiography guidance excision</w:t>
            </w:r>
          </w:p>
          <w:p w14:paraId="21A71829" w14:textId="25C0E159" w:rsidR="00475704" w:rsidRDefault="00475704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</w:p>
          <w:p w14:paraId="7391D6FD" w14:textId="77777777" w:rsidR="00F86AB2" w:rsidRPr="00475704" w:rsidRDefault="00F86AB2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</w:p>
          <w:p w14:paraId="2256A581" w14:textId="417931C0" w:rsidR="00475704" w:rsidRPr="00475704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Authors:</w:t>
            </w:r>
            <w:r w:rsidRPr="00475704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7117F9B6" w14:textId="3F103049" w:rsidR="00475704" w:rsidRPr="006726B4" w:rsidRDefault="00F86AB2" w:rsidP="0047570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726B4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Dr CHAN Nok Lun,</w:t>
            </w:r>
            <w:r w:rsidRPr="006726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Dr POON </w:t>
            </w:r>
            <w:proofErr w:type="spellStart"/>
            <w:r w:rsidRPr="006726B4">
              <w:rPr>
                <w:rFonts w:ascii="Times New Roman" w:hAnsi="Times New Roman" w:cs="Times New Roman"/>
                <w:color w:val="000000" w:themeColor="text1"/>
                <w:sz w:val="20"/>
              </w:rPr>
              <w:t>Tak</w:t>
            </w:r>
            <w:proofErr w:type="spellEnd"/>
            <w:r w:rsidRPr="006726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Lap</w:t>
            </w:r>
          </w:p>
          <w:p w14:paraId="3FD3AFA2" w14:textId="77777777" w:rsidR="00475704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</w:p>
          <w:p w14:paraId="37059EB6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Institution(s):</w:t>
            </w:r>
          </w:p>
          <w:p w14:paraId="29174D5C" w14:textId="38656AD9" w:rsidR="00475704" w:rsidRPr="006726B4" w:rsidRDefault="00475704" w:rsidP="0047570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726B4">
              <w:rPr>
                <w:rFonts w:ascii="Times New Roman" w:hAnsi="Times New Roman" w:cs="Times New Roman"/>
                <w:color w:val="000000" w:themeColor="text1"/>
                <w:sz w:val="20"/>
              </w:rPr>
              <w:t>Department of Neurosurgery, Queen Elizabeth Hospital, Hong Kong.</w:t>
            </w:r>
          </w:p>
          <w:p w14:paraId="4F5487F4" w14:textId="77777777" w:rsidR="00475704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</w:p>
          <w:p w14:paraId="78F0898F" w14:textId="1661B7D7" w:rsidR="00475704" w:rsidRPr="00475704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Abstract:</w:t>
            </w:r>
            <w:r w:rsidRPr="004757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EDA1EB2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Objective</w:t>
            </w:r>
            <w:r w:rsidRPr="00475704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5F6B9C9A" w14:textId="77777777" w:rsidR="006726B4" w:rsidRPr="006726B4" w:rsidRDefault="00475704" w:rsidP="006726B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726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To </w:t>
            </w:r>
            <w:r w:rsidR="006726B4" w:rsidRPr="006726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illustrate the practical use of </w:t>
            </w:r>
            <w:r w:rsidR="006726B4" w:rsidRPr="006726B4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intra-operative Indocyanine Green Angiography guidance excision for a spinal AVM</w:t>
            </w:r>
          </w:p>
          <w:p w14:paraId="1AF25516" w14:textId="77777777" w:rsidR="00475704" w:rsidRDefault="00475704" w:rsidP="0047570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5DB6FFC9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Method:</w:t>
            </w:r>
          </w:p>
          <w:p w14:paraId="507FB735" w14:textId="150EA251" w:rsidR="00475704" w:rsidRPr="006726B4" w:rsidRDefault="00951E32" w:rsidP="0047570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726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A 3-minute video to </w:t>
            </w:r>
            <w:r w:rsidR="006726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show </w:t>
            </w:r>
            <w:r w:rsidR="006726B4" w:rsidRPr="006726B4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intra-operative Indocyanine Green Angiography guidance excision</w:t>
            </w:r>
            <w:r w:rsidR="006726B4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for a spinal AVM</w:t>
            </w:r>
          </w:p>
          <w:p w14:paraId="4EA44964" w14:textId="77777777" w:rsidR="00475704" w:rsidRDefault="00475704" w:rsidP="0047570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0FA052B4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Result:</w:t>
            </w:r>
          </w:p>
          <w:p w14:paraId="2D0B22FE" w14:textId="139F4CD0" w:rsidR="00475704" w:rsidRPr="006726B4" w:rsidRDefault="00951E32" w:rsidP="0047570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726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Complete excision achieved with no added neurological deficit. </w:t>
            </w:r>
          </w:p>
          <w:p w14:paraId="444BB51C" w14:textId="77777777" w:rsidR="00951E32" w:rsidRDefault="00951E32" w:rsidP="0047570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1F4A3488" w14:textId="77777777" w:rsidR="00475704" w:rsidRPr="00475704" w:rsidRDefault="0071291C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Conclusion</w:t>
            </w:r>
            <w:r w:rsidR="00475704" w:rsidRPr="00475704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</w:p>
          <w:p w14:paraId="04DA6764" w14:textId="2FBA31A0" w:rsidR="00475704" w:rsidRPr="006726B4" w:rsidRDefault="006726B4" w:rsidP="004668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726B4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Indocyanine Green Angiography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may be a good intra-operative adjunct for complex vascular pathology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a spinal AVM</w:t>
            </w:r>
          </w:p>
          <w:p w14:paraId="49BD0E11" w14:textId="77777777" w:rsidR="00475704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</w:tr>
    </w:tbl>
    <w:p w14:paraId="23085D35" w14:textId="77777777" w:rsidR="003A7331" w:rsidRDefault="003A7331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12EC6F3B" w14:textId="61766731" w:rsidR="006861EF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1373EE06" w14:textId="77777777" w:rsidR="006861EF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617F0982" w14:textId="77777777" w:rsidR="006861EF" w:rsidRPr="004668B2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619CBC4E" w14:textId="77777777" w:rsidR="004668B2" w:rsidRPr="004668B2" w:rsidRDefault="004668B2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sectPr w:rsidR="004668B2" w:rsidRPr="004668B2" w:rsidSect="002D40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C65B" w14:textId="77777777" w:rsidR="00743C1D" w:rsidRDefault="00743C1D" w:rsidP="009D14FF">
      <w:pPr>
        <w:spacing w:after="0" w:line="240" w:lineRule="auto"/>
      </w:pPr>
      <w:r>
        <w:separator/>
      </w:r>
    </w:p>
  </w:endnote>
  <w:endnote w:type="continuationSeparator" w:id="0">
    <w:p w14:paraId="474DA7FE" w14:textId="77777777" w:rsidR="00743C1D" w:rsidRDefault="00743C1D" w:rsidP="009D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7A85" w14:textId="77777777" w:rsidR="00743C1D" w:rsidRDefault="00743C1D" w:rsidP="009D14FF">
      <w:pPr>
        <w:spacing w:after="0" w:line="240" w:lineRule="auto"/>
      </w:pPr>
      <w:r>
        <w:separator/>
      </w:r>
    </w:p>
  </w:footnote>
  <w:footnote w:type="continuationSeparator" w:id="0">
    <w:p w14:paraId="4C880645" w14:textId="77777777" w:rsidR="00743C1D" w:rsidRDefault="00743C1D" w:rsidP="009D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07"/>
    <w:rsid w:val="000146D4"/>
    <w:rsid w:val="00020714"/>
    <w:rsid w:val="0008425E"/>
    <w:rsid w:val="000852B8"/>
    <w:rsid w:val="000D5DF4"/>
    <w:rsid w:val="00141FF4"/>
    <w:rsid w:val="001A4978"/>
    <w:rsid w:val="001D1A88"/>
    <w:rsid w:val="00244660"/>
    <w:rsid w:val="002569C3"/>
    <w:rsid w:val="002B0561"/>
    <w:rsid w:val="002C20D5"/>
    <w:rsid w:val="002C7637"/>
    <w:rsid w:val="002D40E3"/>
    <w:rsid w:val="0038084F"/>
    <w:rsid w:val="00392976"/>
    <w:rsid w:val="003A7331"/>
    <w:rsid w:val="003E4DBF"/>
    <w:rsid w:val="003F20B7"/>
    <w:rsid w:val="00413616"/>
    <w:rsid w:val="00440B46"/>
    <w:rsid w:val="004450C4"/>
    <w:rsid w:val="004668B2"/>
    <w:rsid w:val="00475704"/>
    <w:rsid w:val="00537962"/>
    <w:rsid w:val="005D2B45"/>
    <w:rsid w:val="005D4C48"/>
    <w:rsid w:val="00613057"/>
    <w:rsid w:val="00641D1E"/>
    <w:rsid w:val="0065565C"/>
    <w:rsid w:val="006726B4"/>
    <w:rsid w:val="006861EF"/>
    <w:rsid w:val="006930B2"/>
    <w:rsid w:val="006E6F85"/>
    <w:rsid w:val="006F2B76"/>
    <w:rsid w:val="0071291C"/>
    <w:rsid w:val="00732CF7"/>
    <w:rsid w:val="007356F5"/>
    <w:rsid w:val="00743C1D"/>
    <w:rsid w:val="007611F6"/>
    <w:rsid w:val="00766D6B"/>
    <w:rsid w:val="00951E32"/>
    <w:rsid w:val="009528B5"/>
    <w:rsid w:val="00985772"/>
    <w:rsid w:val="009A2DC1"/>
    <w:rsid w:val="009C4015"/>
    <w:rsid w:val="009D14FF"/>
    <w:rsid w:val="00A622A8"/>
    <w:rsid w:val="00A73411"/>
    <w:rsid w:val="00A9200E"/>
    <w:rsid w:val="00AE02FC"/>
    <w:rsid w:val="00B01305"/>
    <w:rsid w:val="00BD7633"/>
    <w:rsid w:val="00C37FAB"/>
    <w:rsid w:val="00C6412E"/>
    <w:rsid w:val="00CA6DCD"/>
    <w:rsid w:val="00CC0DFC"/>
    <w:rsid w:val="00CF4507"/>
    <w:rsid w:val="00DF1BAA"/>
    <w:rsid w:val="00E138BC"/>
    <w:rsid w:val="00E769FC"/>
    <w:rsid w:val="00E97DC9"/>
    <w:rsid w:val="00EA5F3E"/>
    <w:rsid w:val="00EF2C56"/>
    <w:rsid w:val="00F05FC8"/>
    <w:rsid w:val="00F86AB2"/>
    <w:rsid w:val="00FE1DB2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DA4EA"/>
  <w15:docId w15:val="{113AA205-F430-48F7-A252-81125833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01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15"/>
    <w:rPr>
      <w:rFonts w:asciiTheme="majorHAnsi" w:eastAsiaTheme="majorEastAsia" w:hAnsiTheme="majorHAnsi" w:cstheme="majorBidi"/>
      <w:sz w:val="16"/>
      <w:szCs w:val="16"/>
    </w:rPr>
  </w:style>
  <w:style w:type="paragraph" w:styleId="NoSpacing">
    <w:name w:val="No Spacing"/>
    <w:uiPriority w:val="1"/>
    <w:qFormat/>
    <w:rsid w:val="005D4C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14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1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ht@ha.org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542\AppData\Local\Microsoft\Windows\Temporary%20Internet%20Files\Content.Outlook\PU8ZRH44\HKNS%20ASM%20sample%20abstract%20template%20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C:\Users\msl542\AppData\Local\Microsoft\Windows\Temporary Internet Files\Content.Outlook\PU8ZRH44\HKNS ASM sample abstract template  2017.dotx</Template>
  <TotalTime>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nok lun chan</cp:lastModifiedBy>
  <cp:revision>2</cp:revision>
  <cp:lastPrinted>2019-05-28T06:45:00Z</cp:lastPrinted>
  <dcterms:created xsi:type="dcterms:W3CDTF">2021-09-24T16:10:00Z</dcterms:created>
  <dcterms:modified xsi:type="dcterms:W3CDTF">2021-09-24T16:10:00Z</dcterms:modified>
</cp:coreProperties>
</file>